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5B" w:rsidRPr="00311DC1" w:rsidRDefault="0035075B" w:rsidP="0035075B">
      <w:pPr>
        <w:kinsoku w:val="0"/>
        <w:overflowPunct w:val="0"/>
        <w:autoSpaceDE w:val="0"/>
        <w:autoSpaceDN w:val="0"/>
        <w:adjustRightInd w:val="0"/>
        <w:spacing w:before="25" w:after="0" w:line="240" w:lineRule="auto"/>
        <w:jc w:val="center"/>
        <w:rPr>
          <w:rFonts w:ascii="Century" w:hAnsi="Century" w:cs="Century"/>
          <w:spacing w:val="24"/>
          <w:sz w:val="36"/>
          <w:szCs w:val="36"/>
        </w:rPr>
      </w:pPr>
      <w:r w:rsidRPr="00311DC1">
        <w:rPr>
          <w:rFonts w:ascii="Century" w:hAnsi="Century" w:cs="Century"/>
          <w:spacing w:val="24"/>
          <w:sz w:val="36"/>
          <w:szCs w:val="36"/>
        </w:rPr>
        <w:t>The University of British Columbia</w:t>
      </w:r>
    </w:p>
    <w:p w:rsidR="0035075B" w:rsidRPr="00F1535B" w:rsidRDefault="0035075B" w:rsidP="0035075B">
      <w:pPr>
        <w:kinsoku w:val="0"/>
        <w:overflowPunct w:val="0"/>
        <w:autoSpaceDE w:val="0"/>
        <w:autoSpaceDN w:val="0"/>
        <w:adjustRightInd w:val="0"/>
        <w:spacing w:before="32" w:after="0" w:line="213" w:lineRule="exact"/>
        <w:ind w:right="115"/>
        <w:jc w:val="right"/>
        <w:rPr>
          <w:rFonts w:ascii="Century" w:hAnsi="Century" w:cs="Century"/>
          <w:sz w:val="18"/>
          <w:szCs w:val="18"/>
        </w:rPr>
      </w:pPr>
      <w:r w:rsidRPr="00F1535B">
        <w:rPr>
          <w:rFonts w:ascii="Century" w:hAnsi="Century" w:cs="Century"/>
          <w:sz w:val="18"/>
          <w:szCs w:val="18"/>
        </w:rPr>
        <w:t>Department</w:t>
      </w:r>
      <w:r>
        <w:rPr>
          <w:rFonts w:ascii="Century" w:hAnsi="Century" w:cs="Century"/>
          <w:sz w:val="18"/>
          <w:szCs w:val="18"/>
        </w:rPr>
        <w:t xml:space="preserve"> </w:t>
      </w:r>
      <w:r w:rsidRPr="00F1535B">
        <w:rPr>
          <w:rFonts w:ascii="Century" w:hAnsi="Century" w:cs="Century"/>
          <w:sz w:val="18"/>
          <w:szCs w:val="18"/>
        </w:rPr>
        <w:t>of</w:t>
      </w:r>
      <w:r>
        <w:rPr>
          <w:rFonts w:ascii="Century" w:hAnsi="Century" w:cs="Century"/>
          <w:sz w:val="18"/>
          <w:szCs w:val="18"/>
        </w:rPr>
        <w:t xml:space="preserve"> </w:t>
      </w:r>
      <w:r w:rsidRPr="00F1535B">
        <w:rPr>
          <w:rFonts w:ascii="Century" w:hAnsi="Century" w:cs="Century"/>
          <w:sz w:val="18"/>
          <w:szCs w:val="18"/>
        </w:rPr>
        <w:t>Earth,</w:t>
      </w:r>
      <w:r>
        <w:rPr>
          <w:rFonts w:ascii="Century" w:hAnsi="Century" w:cs="Century"/>
          <w:sz w:val="18"/>
          <w:szCs w:val="18"/>
        </w:rPr>
        <w:t xml:space="preserve"> </w:t>
      </w:r>
      <w:r w:rsidRPr="00F1535B">
        <w:rPr>
          <w:rFonts w:ascii="Century" w:hAnsi="Century" w:cs="Century"/>
          <w:sz w:val="18"/>
          <w:szCs w:val="18"/>
        </w:rPr>
        <w:t>Ocean</w:t>
      </w:r>
      <w:r>
        <w:rPr>
          <w:rFonts w:ascii="Century" w:hAnsi="Century" w:cs="Century"/>
          <w:sz w:val="18"/>
          <w:szCs w:val="18"/>
        </w:rPr>
        <w:t xml:space="preserve"> </w:t>
      </w:r>
      <w:r w:rsidRPr="00F1535B">
        <w:rPr>
          <w:rFonts w:ascii="Century" w:hAnsi="Century" w:cs="Century"/>
          <w:sz w:val="18"/>
          <w:szCs w:val="18"/>
        </w:rPr>
        <w:t>and</w:t>
      </w:r>
      <w:r>
        <w:rPr>
          <w:rFonts w:ascii="Century" w:hAnsi="Century" w:cs="Century"/>
          <w:sz w:val="18"/>
          <w:szCs w:val="18"/>
        </w:rPr>
        <w:t xml:space="preserve"> </w:t>
      </w:r>
      <w:r w:rsidRPr="00F1535B">
        <w:rPr>
          <w:rFonts w:ascii="Century" w:hAnsi="Century" w:cs="Century"/>
          <w:sz w:val="18"/>
          <w:szCs w:val="18"/>
        </w:rPr>
        <w:t>Atmospheric</w:t>
      </w:r>
      <w:r>
        <w:rPr>
          <w:rFonts w:ascii="Century" w:hAnsi="Century" w:cs="Century"/>
          <w:sz w:val="18"/>
          <w:szCs w:val="18"/>
        </w:rPr>
        <w:t xml:space="preserve"> </w:t>
      </w:r>
      <w:r w:rsidRPr="00F1535B">
        <w:rPr>
          <w:rFonts w:ascii="Century" w:hAnsi="Century" w:cs="Century"/>
          <w:sz w:val="18"/>
          <w:szCs w:val="18"/>
        </w:rPr>
        <w:t>Sciences</w:t>
      </w:r>
    </w:p>
    <w:p w:rsidR="0035075B" w:rsidRPr="00F1535B" w:rsidRDefault="0035075B" w:rsidP="0035075B">
      <w:pPr>
        <w:kinsoku w:val="0"/>
        <w:overflowPunct w:val="0"/>
        <w:autoSpaceDE w:val="0"/>
        <w:autoSpaceDN w:val="0"/>
        <w:adjustRightInd w:val="0"/>
        <w:spacing w:before="7" w:after="0" w:line="208" w:lineRule="exact"/>
        <w:ind w:left="1809" w:right="115" w:firstLine="1512"/>
        <w:jc w:val="right"/>
        <w:rPr>
          <w:rFonts w:ascii="Century" w:hAnsi="Century" w:cs="Century"/>
          <w:sz w:val="18"/>
          <w:szCs w:val="18"/>
        </w:rPr>
      </w:pPr>
      <w:r>
        <w:rPr>
          <w:noProof/>
          <w:sz w:val="20"/>
          <w:szCs w:val="20"/>
        </w:rPr>
        <w:drawing>
          <wp:anchor distT="0" distB="0" distL="114300" distR="114300" simplePos="0" relativeHeight="251659264" behindDoc="0" locked="0" layoutInCell="1" allowOverlap="1" wp14:anchorId="5E836C3E" wp14:editId="72DC79AF">
            <wp:simplePos x="0" y="0"/>
            <wp:positionH relativeFrom="margin">
              <wp:align>left</wp:align>
            </wp:positionH>
            <wp:positionV relativeFrom="paragraph">
              <wp:posOffset>12700</wp:posOffset>
            </wp:positionV>
            <wp:extent cx="5143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a:ln>
                      <a:noFill/>
                    </a:ln>
                  </pic:spPr>
                </pic:pic>
              </a:graphicData>
            </a:graphic>
          </wp:anchor>
        </w:drawing>
      </w:r>
      <w:r w:rsidRPr="00F1535B">
        <w:rPr>
          <w:rFonts w:ascii="Century" w:hAnsi="Century" w:cs="Century"/>
          <w:w w:val="95"/>
          <w:sz w:val="18"/>
          <w:szCs w:val="18"/>
        </w:rPr>
        <w:t>2207</w:t>
      </w:r>
      <w:r>
        <w:rPr>
          <w:rFonts w:ascii="Century" w:hAnsi="Century" w:cs="Century"/>
          <w:w w:val="95"/>
          <w:sz w:val="18"/>
          <w:szCs w:val="18"/>
        </w:rPr>
        <w:t xml:space="preserve"> </w:t>
      </w:r>
      <w:r w:rsidRPr="00F1535B">
        <w:rPr>
          <w:rFonts w:ascii="Century" w:hAnsi="Century" w:cs="Century"/>
          <w:w w:val="95"/>
          <w:sz w:val="18"/>
          <w:szCs w:val="18"/>
        </w:rPr>
        <w:t>Main</w:t>
      </w:r>
      <w:r>
        <w:rPr>
          <w:rFonts w:ascii="Century" w:hAnsi="Century" w:cs="Century"/>
          <w:w w:val="95"/>
          <w:sz w:val="18"/>
          <w:szCs w:val="18"/>
        </w:rPr>
        <w:t xml:space="preserve"> </w:t>
      </w:r>
      <w:r w:rsidRPr="00F1535B">
        <w:rPr>
          <w:rFonts w:ascii="Century" w:hAnsi="Century" w:cs="Century"/>
          <w:w w:val="95"/>
          <w:sz w:val="18"/>
          <w:szCs w:val="18"/>
        </w:rPr>
        <w:t>Mall</w:t>
      </w:r>
      <w:r>
        <w:rPr>
          <w:rFonts w:ascii="Century" w:hAnsi="Century" w:cs="Century"/>
          <w:w w:val="95"/>
          <w:sz w:val="18"/>
          <w:szCs w:val="18"/>
        </w:rPr>
        <w:t xml:space="preserve">, </w:t>
      </w:r>
      <w:r w:rsidRPr="00F1535B">
        <w:rPr>
          <w:rFonts w:ascii="Century" w:hAnsi="Century" w:cs="Century"/>
          <w:spacing w:val="-4"/>
          <w:sz w:val="18"/>
          <w:szCs w:val="18"/>
        </w:rPr>
        <w:t>V</w:t>
      </w:r>
      <w:r w:rsidRPr="00F1535B">
        <w:rPr>
          <w:rFonts w:ascii="Century" w:hAnsi="Century" w:cs="Century"/>
          <w:spacing w:val="-5"/>
          <w:sz w:val="18"/>
          <w:szCs w:val="18"/>
        </w:rPr>
        <w:t>ancouver</w:t>
      </w:r>
      <w:r w:rsidRPr="00F1535B">
        <w:rPr>
          <w:rFonts w:ascii="Century" w:hAnsi="Century" w:cs="Century"/>
          <w:spacing w:val="-4"/>
          <w:sz w:val="18"/>
          <w:szCs w:val="18"/>
        </w:rPr>
        <w:t>,</w:t>
      </w:r>
      <w:r>
        <w:rPr>
          <w:rFonts w:ascii="Century" w:hAnsi="Century" w:cs="Century"/>
          <w:spacing w:val="-4"/>
          <w:sz w:val="18"/>
          <w:szCs w:val="18"/>
        </w:rPr>
        <w:t xml:space="preserve"> </w:t>
      </w:r>
      <w:r w:rsidRPr="00F1535B">
        <w:rPr>
          <w:rFonts w:ascii="Century" w:hAnsi="Century" w:cs="Century"/>
          <w:spacing w:val="-3"/>
          <w:sz w:val="18"/>
          <w:szCs w:val="18"/>
        </w:rPr>
        <w:t>B</w:t>
      </w:r>
      <w:r w:rsidRPr="00F1535B">
        <w:rPr>
          <w:rFonts w:ascii="Century" w:hAnsi="Century" w:cs="Century"/>
          <w:spacing w:val="-2"/>
          <w:sz w:val="18"/>
          <w:szCs w:val="18"/>
        </w:rPr>
        <w:t>.C.,</w:t>
      </w:r>
      <w:r w:rsidRPr="00F1535B">
        <w:rPr>
          <w:rFonts w:ascii="Century" w:hAnsi="Century" w:cs="Century"/>
          <w:sz w:val="18"/>
          <w:szCs w:val="18"/>
        </w:rPr>
        <w:t>Canada</w:t>
      </w:r>
      <w:r>
        <w:rPr>
          <w:rFonts w:ascii="Century" w:hAnsi="Century" w:cs="Century"/>
          <w:sz w:val="18"/>
          <w:szCs w:val="18"/>
        </w:rPr>
        <w:t xml:space="preserve"> </w:t>
      </w:r>
      <w:r w:rsidRPr="00F1535B">
        <w:rPr>
          <w:rFonts w:ascii="Century" w:hAnsi="Century" w:cs="Century"/>
          <w:sz w:val="18"/>
          <w:szCs w:val="18"/>
        </w:rPr>
        <w:t>V6T1Z4</w:t>
      </w:r>
    </w:p>
    <w:p w:rsidR="0035075B" w:rsidRDefault="0035075B" w:rsidP="0035075B">
      <w:pPr>
        <w:pStyle w:val="ListParagraph"/>
        <w:kinsoku w:val="0"/>
        <w:overflowPunct w:val="0"/>
        <w:spacing w:line="200" w:lineRule="atLeast"/>
        <w:ind w:left="100"/>
        <w:rPr>
          <w:sz w:val="20"/>
          <w:szCs w:val="20"/>
        </w:rPr>
      </w:pPr>
    </w:p>
    <w:p w:rsidR="0035075B" w:rsidRPr="00F1535B" w:rsidRDefault="0035075B" w:rsidP="0035075B">
      <w:pPr>
        <w:tabs>
          <w:tab w:val="right" w:pos="9465"/>
        </w:tabs>
        <w:kinsoku w:val="0"/>
        <w:overflowPunct w:val="0"/>
        <w:autoSpaceDE w:val="0"/>
        <w:autoSpaceDN w:val="0"/>
        <w:adjustRightInd w:val="0"/>
        <w:spacing w:after="0" w:line="202" w:lineRule="exact"/>
        <w:ind w:right="115"/>
        <w:jc w:val="right"/>
        <w:rPr>
          <w:rFonts w:ascii="Century" w:hAnsi="Century" w:cs="Century"/>
          <w:sz w:val="18"/>
          <w:szCs w:val="18"/>
        </w:rPr>
      </w:pPr>
      <w:r w:rsidRPr="00F1535B">
        <w:rPr>
          <w:rFonts w:ascii="Century" w:hAnsi="Century" w:cs="Century"/>
          <w:w w:val="95"/>
          <w:sz w:val="18"/>
          <w:szCs w:val="18"/>
        </w:rPr>
        <w:t>T</w:t>
      </w:r>
      <w:r>
        <w:rPr>
          <w:rFonts w:ascii="Century" w:hAnsi="Century" w:cs="Century"/>
          <w:w w:val="95"/>
          <w:sz w:val="18"/>
          <w:szCs w:val="18"/>
        </w:rPr>
        <w:t xml:space="preserve"> </w:t>
      </w:r>
      <w:r w:rsidRPr="00F1535B">
        <w:rPr>
          <w:rFonts w:ascii="Century" w:hAnsi="Century" w:cs="Century"/>
          <w:w w:val="95"/>
          <w:sz w:val="18"/>
          <w:szCs w:val="18"/>
        </w:rPr>
        <w:t>(604)82</w:t>
      </w:r>
      <w:r>
        <w:rPr>
          <w:rFonts w:ascii="Century" w:hAnsi="Century" w:cs="Century"/>
          <w:w w:val="95"/>
          <w:sz w:val="18"/>
          <w:szCs w:val="18"/>
        </w:rPr>
        <w:t>2-2713</w:t>
      </w:r>
    </w:p>
    <w:p w:rsidR="0035075B" w:rsidRPr="00F1535B" w:rsidRDefault="0035075B" w:rsidP="0035075B">
      <w:pPr>
        <w:kinsoku w:val="0"/>
        <w:overflowPunct w:val="0"/>
        <w:autoSpaceDE w:val="0"/>
        <w:autoSpaceDN w:val="0"/>
        <w:adjustRightInd w:val="0"/>
        <w:spacing w:after="0" w:line="213" w:lineRule="exact"/>
        <w:ind w:right="115"/>
        <w:jc w:val="right"/>
        <w:rPr>
          <w:rFonts w:ascii="Century" w:hAnsi="Century" w:cs="Century"/>
          <w:sz w:val="18"/>
          <w:szCs w:val="18"/>
        </w:rPr>
      </w:pPr>
      <w:r w:rsidRPr="00F1535B">
        <w:rPr>
          <w:rFonts w:ascii="Century" w:hAnsi="Century" w:cs="Century"/>
          <w:w w:val="95"/>
          <w:sz w:val="18"/>
          <w:szCs w:val="18"/>
        </w:rPr>
        <w:t>F</w:t>
      </w:r>
      <w:r>
        <w:rPr>
          <w:rFonts w:ascii="Century" w:hAnsi="Century" w:cs="Century"/>
          <w:w w:val="95"/>
          <w:sz w:val="18"/>
          <w:szCs w:val="18"/>
        </w:rPr>
        <w:t xml:space="preserve"> </w:t>
      </w:r>
      <w:r w:rsidRPr="00F1535B">
        <w:rPr>
          <w:rFonts w:ascii="Century" w:hAnsi="Century" w:cs="Century"/>
          <w:w w:val="95"/>
          <w:sz w:val="18"/>
          <w:szCs w:val="18"/>
        </w:rPr>
        <w:t>(604)822-6088</w:t>
      </w:r>
    </w:p>
    <w:p w:rsidR="00EA2184" w:rsidRDefault="00EA2184" w:rsidP="00EA2184">
      <w:pPr>
        <w:tabs>
          <w:tab w:val="left" w:pos="840"/>
        </w:tabs>
        <w:spacing w:line="240" w:lineRule="exact"/>
        <w:jc w:val="center"/>
        <w:rPr>
          <w:rFonts w:ascii="Times New Roman" w:hAnsi="Times New Roman"/>
          <w:b/>
        </w:rPr>
      </w:pPr>
    </w:p>
    <w:p w:rsidR="007B4FA2" w:rsidRDefault="00C51809" w:rsidP="007B4FA2">
      <w:pPr>
        <w:tabs>
          <w:tab w:val="left" w:pos="840"/>
        </w:tabs>
        <w:spacing w:after="0" w:line="240" w:lineRule="exact"/>
        <w:jc w:val="center"/>
        <w:rPr>
          <w:rFonts w:ascii="Times New Roman" w:hAnsi="Times New Roman"/>
          <w:b/>
        </w:rPr>
      </w:pPr>
      <w:r>
        <w:rPr>
          <w:rFonts w:ascii="Times New Roman" w:hAnsi="Times New Roman"/>
          <w:b/>
        </w:rPr>
        <w:t>GRADUATE TEACHING ASSISTANTSHIP</w:t>
      </w:r>
      <w:r w:rsidR="00EA2184" w:rsidRPr="007F3D90">
        <w:rPr>
          <w:rFonts w:ascii="Times New Roman" w:hAnsi="Times New Roman"/>
          <w:b/>
        </w:rPr>
        <w:t xml:space="preserve"> WINTER 201</w:t>
      </w:r>
      <w:r w:rsidR="007C5BF1">
        <w:rPr>
          <w:rFonts w:ascii="Times New Roman" w:hAnsi="Times New Roman"/>
          <w:b/>
        </w:rPr>
        <w:t xml:space="preserve">7 </w:t>
      </w:r>
      <w:r w:rsidR="00EA2184" w:rsidRPr="007F3D90">
        <w:rPr>
          <w:rFonts w:ascii="Times New Roman" w:hAnsi="Times New Roman"/>
          <w:b/>
        </w:rPr>
        <w:t xml:space="preserve">TERM </w:t>
      </w:r>
      <w:r w:rsidR="00DB02DA">
        <w:rPr>
          <w:rFonts w:ascii="Times New Roman" w:hAnsi="Times New Roman"/>
          <w:b/>
        </w:rPr>
        <w:t>2</w:t>
      </w:r>
    </w:p>
    <w:p w:rsidR="00EA2184" w:rsidRDefault="00EA2184" w:rsidP="007B4FA2">
      <w:pPr>
        <w:tabs>
          <w:tab w:val="left" w:pos="840"/>
        </w:tabs>
        <w:spacing w:after="0" w:line="240" w:lineRule="exact"/>
        <w:jc w:val="center"/>
        <w:rPr>
          <w:rFonts w:ascii="Times New Roman" w:hAnsi="Times New Roman"/>
          <w:b/>
        </w:rPr>
      </w:pPr>
      <w:r w:rsidRPr="00C51809">
        <w:rPr>
          <w:rFonts w:ascii="Times New Roman" w:hAnsi="Times New Roman"/>
          <w:b/>
        </w:rPr>
        <w:t>APPLICATION FORM</w:t>
      </w:r>
    </w:p>
    <w:p w:rsidR="007B4FA2" w:rsidRPr="00C51809" w:rsidRDefault="007B4FA2" w:rsidP="007B4FA2">
      <w:pPr>
        <w:tabs>
          <w:tab w:val="left" w:pos="840"/>
        </w:tabs>
        <w:spacing w:after="0" w:line="240" w:lineRule="exact"/>
        <w:jc w:val="center"/>
        <w:rPr>
          <w:rFonts w:ascii="Times New Roman" w:hAnsi="Times New Roman"/>
          <w:b/>
        </w:rPr>
      </w:pPr>
    </w:p>
    <w:p w:rsidR="00EA2184" w:rsidRPr="007F3D90" w:rsidRDefault="00EA2184" w:rsidP="00EA2184">
      <w:pPr>
        <w:tabs>
          <w:tab w:val="left" w:pos="2070"/>
          <w:tab w:val="left" w:pos="3780"/>
          <w:tab w:val="left" w:pos="5760"/>
          <w:tab w:val="left" w:pos="7740"/>
          <w:tab w:val="left" w:pos="8640"/>
          <w:tab w:val="left" w:pos="9900"/>
        </w:tabs>
        <w:spacing w:line="240" w:lineRule="exact"/>
        <w:rPr>
          <w:rFonts w:ascii="Times New Roman" w:hAnsi="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960"/>
      </w:tblGrid>
      <w:tr w:rsidR="00EA2184" w:rsidRPr="007F3D90" w:rsidTr="00787CAF">
        <w:trPr>
          <w:cantSplit/>
          <w:trHeight w:val="475"/>
        </w:trPr>
        <w:tc>
          <w:tcPr>
            <w:tcW w:w="5490" w:type="dxa"/>
            <w:tcBorders>
              <w:right w:val="single" w:sz="4" w:space="0" w:color="auto"/>
            </w:tcBorders>
          </w:tcPr>
          <w:p w:rsidR="00EA2184" w:rsidRPr="007F3D90" w:rsidRDefault="00EA2184" w:rsidP="00787CAF">
            <w:pPr>
              <w:spacing w:line="360" w:lineRule="exact"/>
              <w:rPr>
                <w:rFonts w:ascii="Times New Roman" w:hAnsi="Times New Roman"/>
                <w:bCs/>
              </w:rPr>
            </w:pPr>
            <w:r w:rsidRPr="007F3D90">
              <w:rPr>
                <w:rFonts w:ascii="Times New Roman" w:hAnsi="Times New Roman"/>
                <w:bCs/>
              </w:rPr>
              <w:t xml:space="preserve">Name: </w:t>
            </w:r>
          </w:p>
        </w:tc>
        <w:tc>
          <w:tcPr>
            <w:tcW w:w="3960" w:type="dxa"/>
            <w:tcBorders>
              <w:left w:val="single" w:sz="4" w:space="0" w:color="auto"/>
            </w:tcBorders>
          </w:tcPr>
          <w:p w:rsidR="00EA2184" w:rsidRPr="007F3D90" w:rsidRDefault="00EA2184" w:rsidP="00787CAF">
            <w:pPr>
              <w:spacing w:line="360" w:lineRule="exact"/>
              <w:rPr>
                <w:rFonts w:ascii="Times New Roman" w:hAnsi="Times New Roman"/>
              </w:rPr>
            </w:pPr>
            <w:r w:rsidRPr="007F3D90">
              <w:rPr>
                <w:rFonts w:ascii="Times New Roman" w:hAnsi="Times New Roman"/>
              </w:rPr>
              <w:t>Email:</w:t>
            </w:r>
          </w:p>
        </w:tc>
      </w:tr>
      <w:tr w:rsidR="00EA2184" w:rsidRPr="007F3D90" w:rsidTr="00787CAF">
        <w:trPr>
          <w:cantSplit/>
          <w:trHeight w:val="475"/>
        </w:trPr>
        <w:tc>
          <w:tcPr>
            <w:tcW w:w="5490" w:type="dxa"/>
            <w:tcBorders>
              <w:bottom w:val="single" w:sz="4" w:space="0" w:color="auto"/>
            </w:tcBorders>
          </w:tcPr>
          <w:p w:rsidR="00EA2184" w:rsidRPr="007F3D90" w:rsidRDefault="00EA2184" w:rsidP="00787CAF">
            <w:pPr>
              <w:spacing w:line="360" w:lineRule="exact"/>
              <w:rPr>
                <w:rFonts w:ascii="Times New Roman" w:hAnsi="Times New Roman"/>
              </w:rPr>
            </w:pPr>
            <w:r w:rsidRPr="007F3D90">
              <w:rPr>
                <w:rFonts w:ascii="Times New Roman" w:hAnsi="Times New Roman"/>
              </w:rPr>
              <w:t xml:space="preserve">Major Area of Study:                                                            </w:t>
            </w:r>
          </w:p>
        </w:tc>
        <w:tc>
          <w:tcPr>
            <w:tcW w:w="3960" w:type="dxa"/>
            <w:tcBorders>
              <w:bottom w:val="single" w:sz="4" w:space="0" w:color="auto"/>
            </w:tcBorders>
          </w:tcPr>
          <w:p w:rsidR="00EA2184" w:rsidRPr="007F3D90" w:rsidRDefault="00EA2184" w:rsidP="00787CAF">
            <w:pPr>
              <w:spacing w:line="360" w:lineRule="exact"/>
              <w:rPr>
                <w:rFonts w:ascii="Times New Roman" w:hAnsi="Times New Roman"/>
              </w:rPr>
            </w:pPr>
            <w:r w:rsidRPr="007F3D90">
              <w:rPr>
                <w:rFonts w:ascii="Times New Roman" w:hAnsi="Times New Roman"/>
              </w:rPr>
              <w:t>Student #:</w:t>
            </w:r>
          </w:p>
        </w:tc>
      </w:tr>
    </w:tbl>
    <w:p w:rsidR="00EA2184" w:rsidRPr="007F3D90" w:rsidRDefault="00EA2184" w:rsidP="00EA2184">
      <w:pPr>
        <w:tabs>
          <w:tab w:val="left" w:pos="2070"/>
          <w:tab w:val="left" w:pos="3780"/>
          <w:tab w:val="left" w:pos="5760"/>
          <w:tab w:val="left" w:pos="7740"/>
          <w:tab w:val="left" w:pos="8640"/>
          <w:tab w:val="left" w:pos="9900"/>
        </w:tabs>
        <w:spacing w:line="240" w:lineRule="exact"/>
        <w:rPr>
          <w:rFonts w:ascii="Times New Roman" w:hAnsi="Times New Roman"/>
        </w:rPr>
      </w:pPr>
    </w:p>
    <w:p w:rsidR="00EA2184" w:rsidRPr="007F3D90" w:rsidRDefault="00EA2184" w:rsidP="00EA2184">
      <w:pPr>
        <w:tabs>
          <w:tab w:val="left" w:pos="1440"/>
          <w:tab w:val="left" w:pos="3780"/>
          <w:tab w:val="left" w:pos="5760"/>
          <w:tab w:val="left" w:pos="7740"/>
          <w:tab w:val="left" w:pos="8640"/>
          <w:tab w:val="left" w:pos="9900"/>
        </w:tabs>
        <w:rPr>
          <w:rFonts w:ascii="Times New Roman" w:hAnsi="Times New Roman"/>
          <w:u w:val="single"/>
        </w:rPr>
      </w:pPr>
      <w:r w:rsidRPr="007F3D90">
        <w:rPr>
          <w:rFonts w:ascii="Times New Roman" w:hAnsi="Times New Roman"/>
        </w:rPr>
        <w:t xml:space="preserve">Degree: </w:t>
      </w:r>
      <w:r w:rsidRPr="007F3D90">
        <w:rPr>
          <w:rFonts w:ascii="Times New Roman" w:hAnsi="Times New Roman"/>
        </w:rPr>
        <w:tab/>
        <w:t xml:space="preserve">MASc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MSc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MENG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PhD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BSc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p>
    <w:p w:rsidR="00EA2184" w:rsidRPr="007F3D90" w:rsidRDefault="00EA2184" w:rsidP="00EA2184">
      <w:pPr>
        <w:tabs>
          <w:tab w:val="left" w:pos="840"/>
          <w:tab w:val="left" w:pos="1440"/>
          <w:tab w:val="left" w:pos="2040"/>
          <w:tab w:val="left" w:pos="4680"/>
          <w:tab w:val="left" w:pos="6300"/>
          <w:tab w:val="left" w:pos="7380"/>
          <w:tab w:val="left" w:pos="8640"/>
          <w:tab w:val="left" w:pos="9900"/>
        </w:tabs>
        <w:rPr>
          <w:rFonts w:ascii="Times New Roman" w:hAnsi="Times New Roman"/>
          <w:u w:val="single"/>
        </w:rPr>
      </w:pPr>
    </w:p>
    <w:p w:rsidR="00EA2184" w:rsidRPr="007F3D90" w:rsidRDefault="00EA2184" w:rsidP="00EA2184">
      <w:pPr>
        <w:tabs>
          <w:tab w:val="left" w:pos="1440"/>
          <w:tab w:val="left" w:pos="4050"/>
          <w:tab w:val="left" w:pos="6030"/>
          <w:tab w:val="left" w:pos="6300"/>
          <w:tab w:val="left" w:pos="7380"/>
          <w:tab w:val="left" w:pos="9900"/>
        </w:tabs>
        <w:rPr>
          <w:rFonts w:ascii="Times New Roman" w:hAnsi="Times New Roman"/>
          <w:u w:val="single"/>
        </w:rPr>
      </w:pPr>
      <w:r w:rsidRPr="007F3D90">
        <w:rPr>
          <w:rFonts w:ascii="Times New Roman" w:hAnsi="Times New Roman"/>
        </w:rPr>
        <w:t>Program:</w:t>
      </w:r>
      <w:r w:rsidRPr="007F3D90">
        <w:rPr>
          <w:rFonts w:ascii="Times New Roman" w:hAnsi="Times New Roman"/>
        </w:rPr>
        <w:tab/>
        <w:t xml:space="preserve">ATSC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GEOE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GEOL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GEOP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OCGY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r w:rsidRPr="007F3D90">
        <w:rPr>
          <w:rFonts w:ascii="Times New Roman" w:hAnsi="Times New Roman"/>
        </w:rPr>
        <w:t xml:space="preserve">   RMES </w:t>
      </w:r>
      <w:r w:rsidRPr="007F3D90">
        <w:rPr>
          <w:rFonts w:ascii="Times New Roman" w:hAnsi="Times New Roman"/>
        </w:rPr>
        <w:fldChar w:fldCharType="begin"/>
      </w:r>
      <w:r w:rsidRPr="007F3D90">
        <w:rPr>
          <w:rFonts w:ascii="Times New Roman" w:hAnsi="Times New Roman"/>
        </w:rPr>
        <w:instrText>SYMBOL 111 \f "Wingdings"</w:instrText>
      </w:r>
      <w:r w:rsidRPr="007F3D90">
        <w:rPr>
          <w:rFonts w:ascii="Times New Roman" w:hAnsi="Times New Roman"/>
        </w:rPr>
        <w:fldChar w:fldCharType="end"/>
      </w:r>
    </w:p>
    <w:p w:rsidR="00EA2184" w:rsidRPr="007F3D90" w:rsidRDefault="00EA2184" w:rsidP="00EA2184">
      <w:pPr>
        <w:tabs>
          <w:tab w:val="left" w:pos="840"/>
          <w:tab w:val="left" w:pos="2040"/>
        </w:tabs>
        <w:spacing w:line="240" w:lineRule="exact"/>
        <w:rPr>
          <w:rFonts w:ascii="Times New Roman" w:hAnsi="Times New Roman"/>
        </w:rPr>
      </w:pPr>
    </w:p>
    <w:p w:rsidR="00EA2184" w:rsidRPr="007F3D90" w:rsidRDefault="00EA2184" w:rsidP="00EA2184">
      <w:pPr>
        <w:tabs>
          <w:tab w:val="left" w:pos="4860"/>
          <w:tab w:val="left" w:pos="8910"/>
        </w:tabs>
        <w:spacing w:line="240" w:lineRule="exact"/>
        <w:rPr>
          <w:rFonts w:ascii="Times New Roman" w:hAnsi="Times New Roman"/>
        </w:rPr>
      </w:pPr>
      <w:r w:rsidRPr="007F3D90">
        <w:rPr>
          <w:rFonts w:ascii="Times New Roman" w:hAnsi="Times New Roman"/>
        </w:rPr>
        <w:t>Using key words please list your specialist knowledge of EOSC subjects e.g. chemical OCGY, physical OCGY, rock mechanics, structural geology.</w:t>
      </w:r>
      <w:r>
        <w:rPr>
          <w:rFonts w:ascii="Times New Roman" w:hAnsi="Times New Roman"/>
        </w:rPr>
        <w:t xml:space="preserve"> Please list your strongest subject areas e.g math, physics, biology.</w:t>
      </w:r>
    </w:p>
    <w:p w:rsidR="00EA2184" w:rsidRPr="007F3D90" w:rsidRDefault="00EA2184" w:rsidP="00EA2184">
      <w:pPr>
        <w:tabs>
          <w:tab w:val="left" w:pos="4860"/>
          <w:tab w:val="left" w:pos="8910"/>
        </w:tabs>
        <w:rPr>
          <w:rFonts w:ascii="Times New Roman" w:hAnsi="Times New Roman"/>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A2184" w:rsidRPr="007F3D90" w:rsidTr="00787CAF">
        <w:trPr>
          <w:trHeight w:val="1313"/>
        </w:trPr>
        <w:tc>
          <w:tcPr>
            <w:tcW w:w="9450" w:type="dxa"/>
            <w:shd w:val="clear" w:color="auto" w:fill="F2F2F2"/>
          </w:tcPr>
          <w:p w:rsidR="00EA2184" w:rsidRPr="007F3D90" w:rsidRDefault="00EA2184" w:rsidP="00787CAF">
            <w:pPr>
              <w:spacing w:line="360" w:lineRule="exact"/>
              <w:rPr>
                <w:rFonts w:ascii="Times New Roman" w:hAnsi="Times New Roman"/>
              </w:rPr>
            </w:pPr>
          </w:p>
        </w:tc>
      </w:tr>
    </w:tbl>
    <w:p w:rsidR="00EA2184" w:rsidRDefault="00EA2184" w:rsidP="00EA2184">
      <w:pPr>
        <w:tabs>
          <w:tab w:val="left" w:pos="2160"/>
          <w:tab w:val="left" w:pos="5580"/>
          <w:tab w:val="left" w:pos="7920"/>
          <w:tab w:val="left" w:pos="9900"/>
        </w:tabs>
        <w:spacing w:line="240" w:lineRule="exact"/>
        <w:rPr>
          <w:rFonts w:ascii="Times New Roman" w:hAnsi="Times New Roman"/>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r>
        <w:rPr>
          <w:rFonts w:ascii="Times New Roman" w:hAnsi="Times New Roman"/>
        </w:rPr>
        <w:t xml:space="preserve">Please list your IT skills e.g. MODFLOW, MATLAB; and any specialized skills or equipment that you are familiar with e.g. </w:t>
      </w:r>
      <w:r w:rsidRPr="00C22C08">
        <w:rPr>
          <w:rFonts w:ascii="Times New Roman" w:hAnsi="Times New Roman"/>
        </w:rPr>
        <w:t>petrographic polarizing microscope</w:t>
      </w:r>
      <w:r>
        <w:rPr>
          <w:rFonts w:ascii="Times New Roman" w:hAnsi="Times New Roman"/>
        </w:rPr>
        <w:t xml:space="preserve"> or brunton compass techniques.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A2184" w:rsidRPr="007F3D90" w:rsidTr="00787CAF">
        <w:trPr>
          <w:trHeight w:val="2051"/>
        </w:trPr>
        <w:tc>
          <w:tcPr>
            <w:tcW w:w="9450" w:type="dxa"/>
            <w:shd w:val="clear" w:color="auto" w:fill="F2F2F2"/>
          </w:tcPr>
          <w:p w:rsidR="00EA2184" w:rsidRDefault="00EA2184" w:rsidP="00787CAF">
            <w:pPr>
              <w:spacing w:line="360" w:lineRule="exact"/>
              <w:rPr>
                <w:rFonts w:ascii="Times New Roman" w:hAnsi="Times New Roman"/>
              </w:rPr>
            </w:pPr>
          </w:p>
          <w:p w:rsidR="00EA2184" w:rsidRPr="007F3D90" w:rsidRDefault="00EA2184" w:rsidP="00787CAF">
            <w:pPr>
              <w:spacing w:line="360" w:lineRule="exact"/>
              <w:rPr>
                <w:rFonts w:ascii="Times New Roman" w:hAnsi="Times New Roman"/>
              </w:rPr>
            </w:pPr>
          </w:p>
        </w:tc>
      </w:tr>
    </w:tbl>
    <w:p w:rsidR="00EA2184" w:rsidRPr="007F3D90" w:rsidRDefault="00EA2184" w:rsidP="00EA2184">
      <w:pPr>
        <w:spacing w:line="360" w:lineRule="exact"/>
        <w:rPr>
          <w:rFonts w:ascii="Times New Roman" w:hAnsi="Times New Roman"/>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r w:rsidRPr="007F3D90">
        <w:rPr>
          <w:rFonts w:ascii="Times New Roman" w:hAnsi="Times New Roman"/>
        </w:rPr>
        <w:lastRenderedPageBreak/>
        <w:t xml:space="preserve">Please describe your previous experience and training as a TA including the course name, start/end dates, your duties and achievements.  You can also include other relevant non-TA experience.  Maximum of 400 words.  </w:t>
      </w:r>
    </w:p>
    <w:p w:rsidR="00EA2184" w:rsidRPr="007F3D90" w:rsidRDefault="00EA2184" w:rsidP="00EA2184">
      <w:pPr>
        <w:tabs>
          <w:tab w:val="left" w:pos="2160"/>
          <w:tab w:val="left" w:pos="5580"/>
          <w:tab w:val="left" w:pos="7920"/>
          <w:tab w:val="left" w:pos="9720"/>
        </w:tabs>
        <w:spacing w:line="240" w:lineRule="exact"/>
        <w:ind w:right="-540"/>
        <w:rPr>
          <w:rFonts w:ascii="Times New Roman" w:hAnsi="Times New Roman"/>
        </w:rPr>
      </w:pPr>
      <w:r w:rsidRPr="007F3D90">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2184" w:rsidRPr="007F3D90" w:rsidTr="00EA2184">
        <w:trPr>
          <w:trHeight w:val="4022"/>
        </w:trPr>
        <w:tc>
          <w:tcPr>
            <w:tcW w:w="9576" w:type="dxa"/>
            <w:shd w:val="clear" w:color="auto" w:fill="F2F2F2"/>
          </w:tcPr>
          <w:p w:rsidR="00EA2184" w:rsidRPr="007F3D90" w:rsidRDefault="00EA2184" w:rsidP="00787CAF">
            <w:pPr>
              <w:tabs>
                <w:tab w:val="left" w:pos="2160"/>
                <w:tab w:val="left" w:pos="5580"/>
                <w:tab w:val="left" w:pos="7920"/>
                <w:tab w:val="left" w:pos="9900"/>
              </w:tabs>
              <w:spacing w:line="240" w:lineRule="exact"/>
              <w:jc w:val="both"/>
              <w:rPr>
                <w:rFonts w:ascii="Times New Roman" w:hAnsi="Times New Roman"/>
              </w:rPr>
            </w:pPr>
          </w:p>
        </w:tc>
      </w:tr>
    </w:tbl>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r w:rsidRPr="007F3D90">
        <w:rPr>
          <w:rFonts w:ascii="Times New Roman" w:hAnsi="Times New Roman"/>
        </w:rPr>
        <w:t>Please indicate any planned absences from Vancouver.  Since we have a large number of distance education courses please indicate if you will have access to a reliable internet connection during these periods.</w:t>
      </w: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2184" w:rsidRPr="007F3D90" w:rsidTr="00027F0F">
        <w:trPr>
          <w:trHeight w:val="1412"/>
        </w:trPr>
        <w:tc>
          <w:tcPr>
            <w:tcW w:w="10620" w:type="dxa"/>
            <w:shd w:val="clear" w:color="auto" w:fill="F2F2F2"/>
          </w:tcPr>
          <w:p w:rsidR="00EA2184" w:rsidRPr="007F3D90" w:rsidRDefault="00EA2184" w:rsidP="00787CAF">
            <w:pPr>
              <w:tabs>
                <w:tab w:val="left" w:pos="840"/>
                <w:tab w:val="left" w:pos="1680"/>
              </w:tabs>
              <w:spacing w:line="320" w:lineRule="exact"/>
              <w:rPr>
                <w:rFonts w:ascii="Times New Roman" w:hAnsi="Times New Roman"/>
                <w:b/>
              </w:rPr>
            </w:pPr>
          </w:p>
        </w:tc>
      </w:tr>
    </w:tbl>
    <w:p w:rsidR="00EA2184" w:rsidRDefault="00EA2184" w:rsidP="00EA2184">
      <w:pPr>
        <w:tabs>
          <w:tab w:val="left" w:pos="840"/>
          <w:tab w:val="left" w:pos="1680"/>
        </w:tabs>
        <w:spacing w:line="320" w:lineRule="exact"/>
        <w:rPr>
          <w:rFonts w:ascii="Times New Roman" w:hAnsi="Times New Roman"/>
          <w:b/>
        </w:rPr>
      </w:pPr>
    </w:p>
    <w:p w:rsidR="00027F0F" w:rsidRPr="007F3D90" w:rsidRDefault="00027F0F" w:rsidP="00EA2184">
      <w:pPr>
        <w:tabs>
          <w:tab w:val="left" w:pos="840"/>
          <w:tab w:val="left" w:pos="1680"/>
        </w:tabs>
        <w:spacing w:line="320" w:lineRule="exact"/>
        <w:rPr>
          <w:rFonts w:ascii="Times New Roman" w:hAnsi="Times New Roman"/>
          <w:b/>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r w:rsidRPr="007F3D90">
        <w:rPr>
          <w:rFonts w:ascii="Times New Roman" w:hAnsi="Times New Roman"/>
        </w:rPr>
        <w:t>Indicate your preferred hours per week and courses.  Please note: the maximum is 12 hours per week over the term, there is no guarantee that you’ll be assigned the number of hours requested.</w:t>
      </w:r>
    </w:p>
    <w:p w:rsidR="00EA2184" w:rsidRPr="007F3D90" w:rsidRDefault="00EA2184" w:rsidP="00EA2184">
      <w:pPr>
        <w:tabs>
          <w:tab w:val="left" w:pos="840"/>
          <w:tab w:val="left" w:pos="1680"/>
        </w:tabs>
        <w:rPr>
          <w:rFonts w:ascii="Times New Roman" w:hAnsi="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90"/>
        <w:gridCol w:w="5490"/>
      </w:tblGrid>
      <w:tr w:rsidR="00EA2184" w:rsidRPr="007F3D90" w:rsidTr="00027F0F">
        <w:trPr>
          <w:trHeight w:val="1097"/>
        </w:trPr>
        <w:tc>
          <w:tcPr>
            <w:tcW w:w="1170" w:type="dxa"/>
            <w:tcBorders>
              <w:top w:val="single" w:sz="4" w:space="0" w:color="auto"/>
              <w:left w:val="single" w:sz="4" w:space="0" w:color="auto"/>
              <w:bottom w:val="single" w:sz="4" w:space="0" w:color="auto"/>
              <w:right w:val="single" w:sz="4" w:space="0" w:color="auto"/>
            </w:tcBorders>
          </w:tcPr>
          <w:p w:rsidR="00EA2184" w:rsidRPr="007F3D90" w:rsidRDefault="00EA2184" w:rsidP="00787CAF">
            <w:pPr>
              <w:spacing w:line="500" w:lineRule="exact"/>
              <w:rPr>
                <w:rFonts w:ascii="Times New Roman" w:hAnsi="Times New Roman"/>
                <w:b/>
                <w:bCs/>
              </w:rPr>
            </w:pPr>
            <w:bookmarkStart w:id="0" w:name="OLE_LINK1"/>
            <w:r w:rsidRPr="007F3D90">
              <w:rPr>
                <w:rFonts w:ascii="Times New Roman" w:hAnsi="Times New Roman"/>
                <w:b/>
                <w:bCs/>
              </w:rPr>
              <w:t xml:space="preserve">Term </w:t>
            </w:r>
            <w:r>
              <w:rPr>
                <w:rFonts w:ascii="Times New Roman" w:hAnsi="Times New Roman"/>
                <w:b/>
                <w:bCs/>
              </w:rPr>
              <w:t>1</w:t>
            </w:r>
            <w:r w:rsidRPr="007F3D90">
              <w:rPr>
                <w:rFonts w:ascii="Times New Roman" w:hAnsi="Times New Roman"/>
                <w:b/>
                <w:bCs/>
              </w:rPr>
              <w:t>:</w:t>
            </w:r>
          </w:p>
        </w:tc>
        <w:tc>
          <w:tcPr>
            <w:tcW w:w="2790" w:type="dxa"/>
            <w:tcBorders>
              <w:top w:val="single" w:sz="4" w:space="0" w:color="auto"/>
              <w:left w:val="single" w:sz="4" w:space="0" w:color="auto"/>
              <w:bottom w:val="single" w:sz="4" w:space="0" w:color="auto"/>
              <w:right w:val="single" w:sz="4" w:space="0" w:color="auto"/>
            </w:tcBorders>
          </w:tcPr>
          <w:p w:rsidR="00EA2184" w:rsidRPr="007F3D90" w:rsidRDefault="00EA2184" w:rsidP="00787CAF">
            <w:pPr>
              <w:tabs>
                <w:tab w:val="right" w:pos="2607"/>
              </w:tabs>
              <w:spacing w:line="500" w:lineRule="exact"/>
              <w:rPr>
                <w:rFonts w:ascii="Times New Roman" w:hAnsi="Times New Roman"/>
                <w:b/>
                <w:bCs/>
                <w:u w:val="single"/>
              </w:rPr>
            </w:pPr>
            <w:r w:rsidRPr="007F3D90">
              <w:rPr>
                <w:rFonts w:ascii="Times New Roman" w:hAnsi="Times New Roman"/>
              </w:rPr>
              <w:t xml:space="preserve">Hrs/Wk (max 12):   </w:t>
            </w:r>
          </w:p>
        </w:tc>
        <w:tc>
          <w:tcPr>
            <w:tcW w:w="5490" w:type="dxa"/>
            <w:tcBorders>
              <w:left w:val="single" w:sz="4" w:space="0" w:color="auto"/>
            </w:tcBorders>
          </w:tcPr>
          <w:p w:rsidR="00EA2184" w:rsidRPr="007F3D90" w:rsidRDefault="00EA2184" w:rsidP="00787CAF">
            <w:pPr>
              <w:spacing w:line="500" w:lineRule="exact"/>
              <w:rPr>
                <w:rFonts w:ascii="Times New Roman" w:hAnsi="Times New Roman"/>
              </w:rPr>
            </w:pPr>
            <w:r>
              <w:rPr>
                <w:rFonts w:ascii="Times New Roman" w:hAnsi="Times New Roman"/>
              </w:rPr>
              <w:t xml:space="preserve"> </w:t>
            </w:r>
            <w:r w:rsidRPr="007F3D90">
              <w:rPr>
                <w:rFonts w:ascii="Times New Roman" w:hAnsi="Times New Roman"/>
              </w:rPr>
              <w:t>Courses:</w:t>
            </w:r>
          </w:p>
        </w:tc>
      </w:tr>
      <w:bookmarkEnd w:id="0"/>
    </w:tbl>
    <w:p w:rsidR="00EA2184" w:rsidRPr="007F3D90" w:rsidRDefault="00EA2184" w:rsidP="00EA2184">
      <w:pPr>
        <w:tabs>
          <w:tab w:val="left" w:pos="840"/>
          <w:tab w:val="left" w:pos="1680"/>
        </w:tabs>
        <w:rPr>
          <w:rFonts w:ascii="Times New Roman" w:hAnsi="Times New Roman"/>
        </w:rPr>
      </w:pPr>
    </w:p>
    <w:p w:rsidR="00EA2184" w:rsidRDefault="00EA2184" w:rsidP="00EA2184">
      <w:pPr>
        <w:tabs>
          <w:tab w:val="left" w:pos="2160"/>
          <w:tab w:val="left" w:pos="5580"/>
          <w:tab w:val="left" w:pos="7920"/>
          <w:tab w:val="left" w:pos="9900"/>
        </w:tabs>
        <w:spacing w:line="240" w:lineRule="exact"/>
        <w:rPr>
          <w:rFonts w:ascii="Times New Roman" w:hAnsi="Times New Roman"/>
        </w:rPr>
      </w:pPr>
    </w:p>
    <w:p w:rsidR="00EA2184" w:rsidRPr="007F3D90" w:rsidRDefault="00EA2184" w:rsidP="00EA2184">
      <w:pPr>
        <w:tabs>
          <w:tab w:val="left" w:pos="2160"/>
          <w:tab w:val="left" w:pos="5580"/>
          <w:tab w:val="left" w:pos="7920"/>
          <w:tab w:val="left" w:pos="9900"/>
        </w:tabs>
        <w:spacing w:line="240" w:lineRule="exact"/>
        <w:rPr>
          <w:rFonts w:ascii="Times New Roman" w:hAnsi="Times New Roman"/>
        </w:rPr>
      </w:pPr>
      <w:r w:rsidRPr="007F3D90">
        <w:rPr>
          <w:rFonts w:ascii="Times New Roman" w:hAnsi="Times New Roman"/>
        </w:rPr>
        <w:lastRenderedPageBreak/>
        <w:t>Do you have specific goals for your TA experience and/or a preference for your ideal duties and class content area?  Please be specific.  While we can’t guarantee that you’ll be assigned these duties your information will help up place you in the most suitable role.  Maximum 300 words.</w:t>
      </w:r>
    </w:p>
    <w:p w:rsidR="00EA2184" w:rsidRPr="007F3D90" w:rsidRDefault="00EA2184" w:rsidP="00EA2184">
      <w:pPr>
        <w:tabs>
          <w:tab w:val="left" w:pos="840"/>
          <w:tab w:val="left" w:pos="168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2184" w:rsidRPr="007F3D90" w:rsidTr="00EA2184">
        <w:trPr>
          <w:trHeight w:val="3257"/>
        </w:trPr>
        <w:tc>
          <w:tcPr>
            <w:tcW w:w="10620" w:type="dxa"/>
            <w:shd w:val="clear" w:color="auto" w:fill="F2F2F2"/>
          </w:tcPr>
          <w:p w:rsidR="00EA2184" w:rsidRPr="007F3D90" w:rsidRDefault="00EA2184" w:rsidP="00787CAF">
            <w:pPr>
              <w:tabs>
                <w:tab w:val="left" w:pos="840"/>
                <w:tab w:val="left" w:pos="1680"/>
              </w:tabs>
              <w:rPr>
                <w:rFonts w:ascii="Times New Roman" w:hAnsi="Times New Roman"/>
              </w:rPr>
            </w:pPr>
          </w:p>
        </w:tc>
      </w:tr>
    </w:tbl>
    <w:p w:rsidR="00EA2184" w:rsidRPr="007F3D90" w:rsidRDefault="00EA2184" w:rsidP="00EA2184">
      <w:pPr>
        <w:tabs>
          <w:tab w:val="left" w:pos="840"/>
          <w:tab w:val="left" w:pos="1680"/>
        </w:tabs>
        <w:rPr>
          <w:rFonts w:ascii="Times New Roman" w:hAnsi="Times New Roman"/>
        </w:rPr>
      </w:pPr>
    </w:p>
    <w:p w:rsidR="00EA2184" w:rsidRPr="007F3D90" w:rsidRDefault="00EA2184" w:rsidP="00EA2184">
      <w:pPr>
        <w:tabs>
          <w:tab w:val="left" w:pos="840"/>
          <w:tab w:val="left" w:pos="1680"/>
        </w:tabs>
        <w:rPr>
          <w:rFonts w:ascii="Times New Roman" w:hAnsi="Times New Roman"/>
        </w:rPr>
      </w:pPr>
    </w:p>
    <w:p w:rsidR="00EA2184" w:rsidRDefault="00EA2184" w:rsidP="00EA2184">
      <w:pPr>
        <w:tabs>
          <w:tab w:val="left" w:pos="840"/>
          <w:tab w:val="left" w:pos="1680"/>
          <w:tab w:val="left" w:pos="6480"/>
          <w:tab w:val="left" w:pos="6840"/>
          <w:tab w:val="right" w:pos="10512"/>
        </w:tabs>
        <w:spacing w:line="240" w:lineRule="exact"/>
        <w:rPr>
          <w:rFonts w:ascii="Times New Roman" w:hAnsi="Times New Roman"/>
        </w:rPr>
      </w:pPr>
      <w:r w:rsidRPr="007F3D90">
        <w:rPr>
          <w:rFonts w:ascii="Times New Roman" w:hAnsi="Times New Roman"/>
        </w:rPr>
        <w:t xml:space="preserve">Student’s Signature: </w:t>
      </w:r>
      <w:r w:rsidRPr="008E3B83">
        <w:rPr>
          <w:rFonts w:ascii="Times New Roman" w:hAnsi="Times New Roman"/>
          <w:b/>
        </w:rPr>
        <w:t>__________________________________</w:t>
      </w:r>
      <w:r w:rsidRPr="007F3D90">
        <w:rPr>
          <w:rFonts w:ascii="Times New Roman" w:hAnsi="Times New Roman"/>
        </w:rPr>
        <w:tab/>
        <w:t>Date: ___________________</w:t>
      </w:r>
    </w:p>
    <w:p w:rsidR="00EA2184" w:rsidRPr="007F3D90" w:rsidRDefault="00EA2184" w:rsidP="00EA2184">
      <w:pPr>
        <w:tabs>
          <w:tab w:val="left" w:pos="840"/>
          <w:tab w:val="left" w:pos="1680"/>
          <w:tab w:val="left" w:pos="6480"/>
          <w:tab w:val="left" w:pos="6840"/>
          <w:tab w:val="right" w:pos="10512"/>
        </w:tabs>
        <w:spacing w:line="240" w:lineRule="exact"/>
        <w:rPr>
          <w:rFonts w:ascii="Times New Roman" w:hAnsi="Times New Roman"/>
          <w:u w:val="single"/>
        </w:rPr>
      </w:pPr>
    </w:p>
    <w:p w:rsidR="00EA2184" w:rsidRPr="007F3D90" w:rsidRDefault="00EA2184" w:rsidP="00EA2184">
      <w:pPr>
        <w:tabs>
          <w:tab w:val="left" w:pos="840"/>
          <w:tab w:val="left" w:pos="1680"/>
          <w:tab w:val="left" w:pos="6480"/>
          <w:tab w:val="left" w:pos="6840"/>
          <w:tab w:val="right" w:pos="10512"/>
        </w:tabs>
        <w:spacing w:line="240" w:lineRule="exact"/>
        <w:rPr>
          <w:rFonts w:ascii="Times New Roman" w:hAnsi="Times New Roman"/>
          <w:bCs/>
          <w:iCs/>
        </w:rPr>
      </w:pPr>
    </w:p>
    <w:p w:rsidR="00EA2184" w:rsidRPr="007F3D90" w:rsidRDefault="00EA2184" w:rsidP="00EA2184">
      <w:pPr>
        <w:tabs>
          <w:tab w:val="left" w:pos="840"/>
          <w:tab w:val="left" w:pos="1680"/>
        </w:tabs>
        <w:spacing w:line="240" w:lineRule="exact"/>
        <w:jc w:val="both"/>
        <w:rPr>
          <w:rFonts w:ascii="Times New Roman" w:hAnsi="Times New Roman"/>
        </w:rPr>
      </w:pPr>
      <w:r w:rsidRPr="007F3D90">
        <w:rPr>
          <w:rFonts w:ascii="Times New Roman" w:hAnsi="Times New Roman"/>
          <w:b/>
          <w:bCs/>
          <w:iCs/>
          <w:u w:val="single"/>
        </w:rPr>
        <w:t>Please note</w:t>
      </w:r>
      <w:r w:rsidRPr="007F3D90">
        <w:rPr>
          <w:rFonts w:ascii="Times New Roman" w:hAnsi="Times New Roman"/>
          <w:b/>
          <w:bCs/>
        </w:rPr>
        <w:t>:</w:t>
      </w:r>
      <w:r w:rsidRPr="007F3D90">
        <w:rPr>
          <w:rFonts w:ascii="Times New Roman" w:hAnsi="Times New Roman"/>
          <w:b/>
        </w:rPr>
        <w:t xml:space="preserve"> </w:t>
      </w:r>
      <w:r>
        <w:rPr>
          <w:rFonts w:ascii="Times New Roman" w:hAnsi="Times New Roman"/>
          <w:b/>
        </w:rPr>
        <w:t>P</w:t>
      </w:r>
      <w:r w:rsidRPr="007F3D90">
        <w:rPr>
          <w:rFonts w:ascii="Times New Roman" w:hAnsi="Times New Roman"/>
          <w:b/>
        </w:rPr>
        <w:t>references will be considered</w:t>
      </w:r>
      <w:r>
        <w:rPr>
          <w:rFonts w:ascii="Times New Roman" w:hAnsi="Times New Roman"/>
          <w:b/>
        </w:rPr>
        <w:t xml:space="preserve"> but final assignments will be made in accordance to the CUPE 2278 guidelines.</w:t>
      </w:r>
      <w:r w:rsidRPr="007F3D90">
        <w:rPr>
          <w:rFonts w:ascii="Times New Roman" w:hAnsi="Times New Roman"/>
          <w:b/>
        </w:rPr>
        <w:t xml:space="preserve"> You will be required to invigilate exams. </w:t>
      </w:r>
    </w:p>
    <w:p w:rsidR="00EA2184" w:rsidRPr="007F3D90" w:rsidRDefault="00EA2184" w:rsidP="00EA2184">
      <w:pPr>
        <w:tabs>
          <w:tab w:val="left" w:pos="6480"/>
          <w:tab w:val="left" w:pos="6840"/>
          <w:tab w:val="right" w:pos="10530"/>
        </w:tabs>
        <w:jc w:val="both"/>
        <w:rPr>
          <w:rFonts w:ascii="Times New Roman" w:hAnsi="Times New Roman"/>
        </w:rPr>
      </w:pPr>
    </w:p>
    <w:p w:rsidR="00D96FEB" w:rsidRPr="00D96FEB" w:rsidRDefault="00261A88" w:rsidP="00EA2184">
      <w:pPr>
        <w:tabs>
          <w:tab w:val="left" w:pos="840"/>
          <w:tab w:val="right" w:pos="9900"/>
        </w:tabs>
        <w:spacing w:line="240" w:lineRule="exact"/>
        <w:rPr>
          <w:rFonts w:ascii="Times New Roman" w:hAnsi="Times New Roman"/>
          <w:b/>
          <w:caps/>
          <w:u w:val="single"/>
        </w:rPr>
      </w:pPr>
      <w:r w:rsidRPr="007F3D90">
        <w:rPr>
          <w:rFonts w:ascii="Times New Roman" w:hAnsi="Times New Roman"/>
          <w:b/>
          <w:bCs/>
          <w:u w:val="single"/>
        </w:rPr>
        <w:t xml:space="preserve">APPLICATION DEADLINE:  </w:t>
      </w:r>
      <w:r w:rsidR="007C5BF1">
        <w:rPr>
          <w:rFonts w:ascii="Times New Roman" w:hAnsi="Times New Roman"/>
          <w:b/>
          <w:bCs/>
          <w:u w:val="single"/>
        </w:rPr>
        <w:t>Thursday</w:t>
      </w:r>
      <w:r w:rsidR="00331168">
        <w:rPr>
          <w:rFonts w:ascii="Times New Roman" w:hAnsi="Times New Roman"/>
          <w:b/>
          <w:bCs/>
          <w:u w:val="single"/>
        </w:rPr>
        <w:t>,</w:t>
      </w:r>
      <w:r w:rsidR="007C5BF1">
        <w:rPr>
          <w:rFonts w:ascii="Times New Roman" w:hAnsi="Times New Roman"/>
          <w:b/>
          <w:bCs/>
          <w:u w:val="single"/>
        </w:rPr>
        <w:t xml:space="preserve"> November 23,</w:t>
      </w:r>
      <w:r w:rsidR="00331168">
        <w:rPr>
          <w:rFonts w:ascii="Times New Roman" w:hAnsi="Times New Roman"/>
          <w:b/>
          <w:bCs/>
          <w:u w:val="single"/>
        </w:rPr>
        <w:t xml:space="preserve"> 2017</w:t>
      </w:r>
    </w:p>
    <w:p w:rsidR="00EA2184" w:rsidRPr="00A6725E" w:rsidRDefault="00EA2184" w:rsidP="00261A88">
      <w:pPr>
        <w:tabs>
          <w:tab w:val="left" w:pos="840"/>
          <w:tab w:val="right" w:pos="9900"/>
        </w:tabs>
        <w:spacing w:line="240" w:lineRule="exact"/>
        <w:rPr>
          <w:rFonts w:ascii="Times New Roman" w:hAnsi="Times New Roman"/>
          <w:b/>
          <w:caps/>
          <w:u w:val="single"/>
        </w:rPr>
      </w:pPr>
      <w:r w:rsidRPr="007F3D90">
        <w:rPr>
          <w:rFonts w:ascii="Times New Roman" w:hAnsi="Times New Roman"/>
          <w:b/>
          <w:u w:val="single"/>
        </w:rPr>
        <w:t>PLEASE RETURN COMPLETED APPLICATION TO:</w:t>
      </w:r>
      <w:r w:rsidRPr="007F3D90">
        <w:rPr>
          <w:rFonts w:ascii="Times New Roman" w:hAnsi="Times New Roman"/>
          <w:b/>
        </w:rPr>
        <w:t xml:space="preserve">        </w:t>
      </w:r>
    </w:p>
    <w:p w:rsidR="00261A88" w:rsidRDefault="00EA2184" w:rsidP="00261A88">
      <w:pPr>
        <w:pStyle w:val="NoSpacing"/>
        <w:rPr>
          <w:rFonts w:ascii="Times New Roman" w:hAnsi="Times New Roman"/>
        </w:rPr>
      </w:pPr>
      <w:r w:rsidRPr="00261A88">
        <w:rPr>
          <w:rFonts w:ascii="Times New Roman" w:hAnsi="Times New Roman"/>
        </w:rPr>
        <w:t xml:space="preserve">Audrey Van </w:t>
      </w:r>
      <w:proofErr w:type="spellStart"/>
      <w:r w:rsidRPr="00261A88">
        <w:rPr>
          <w:rFonts w:ascii="Times New Roman" w:hAnsi="Times New Roman"/>
        </w:rPr>
        <w:t>Slyck</w:t>
      </w:r>
      <w:proofErr w:type="spellEnd"/>
    </w:p>
    <w:p w:rsidR="007C5BF1" w:rsidRPr="00261A88" w:rsidRDefault="007C5BF1" w:rsidP="00261A88">
      <w:pPr>
        <w:pStyle w:val="NoSpacing"/>
        <w:rPr>
          <w:rFonts w:ascii="Times New Roman" w:hAnsi="Times New Roman"/>
        </w:rPr>
      </w:pPr>
      <w:hyperlink r:id="rId5" w:history="1">
        <w:r w:rsidRPr="00DB591A">
          <w:rPr>
            <w:rStyle w:val="Hyperlink"/>
            <w:rFonts w:ascii="Times New Roman" w:hAnsi="Times New Roman"/>
          </w:rPr>
          <w:t>avanslyck@eoas.ubc.ca</w:t>
        </w:r>
      </w:hyperlink>
      <w:r>
        <w:rPr>
          <w:rFonts w:ascii="Times New Roman" w:hAnsi="Times New Roman"/>
        </w:rPr>
        <w:t xml:space="preserve"> </w:t>
      </w:r>
      <w:bookmarkStart w:id="1" w:name="_GoBack"/>
      <w:bookmarkEnd w:id="1"/>
    </w:p>
    <w:p w:rsidR="00EA2184" w:rsidRPr="00261A88" w:rsidRDefault="00EA2184" w:rsidP="00261A88">
      <w:pPr>
        <w:pStyle w:val="NoSpacing"/>
        <w:rPr>
          <w:rFonts w:ascii="Times New Roman" w:hAnsi="Times New Roman"/>
        </w:rPr>
      </w:pPr>
      <w:r w:rsidRPr="00261A88">
        <w:rPr>
          <w:rFonts w:ascii="Times New Roman" w:hAnsi="Times New Roman"/>
        </w:rPr>
        <w:t>Graduate Program Coordinator</w:t>
      </w:r>
    </w:p>
    <w:p w:rsidR="00EA2184" w:rsidRPr="00261A88" w:rsidRDefault="00EA2184" w:rsidP="00261A88">
      <w:pPr>
        <w:pStyle w:val="NoSpacing"/>
        <w:rPr>
          <w:rFonts w:ascii="Times New Roman" w:hAnsi="Times New Roman"/>
        </w:rPr>
      </w:pPr>
      <w:r w:rsidRPr="00261A88">
        <w:rPr>
          <w:rFonts w:ascii="Times New Roman" w:hAnsi="Times New Roman"/>
        </w:rPr>
        <w:t>Department of Earth, Ocean and Atmospheric Sciences</w:t>
      </w:r>
      <w:r w:rsidRPr="00261A88">
        <w:rPr>
          <w:rFonts w:ascii="Times New Roman" w:hAnsi="Times New Roman"/>
        </w:rPr>
        <w:br/>
        <w:t>The University of British Columbia,</w:t>
      </w:r>
      <w:r w:rsidRPr="00261A88">
        <w:rPr>
          <w:rFonts w:ascii="Times New Roman" w:hAnsi="Times New Roman"/>
        </w:rPr>
        <w:br/>
        <w:t>Room 2020, Earth Sciences Building,</w:t>
      </w:r>
      <w:r w:rsidRPr="00261A88">
        <w:rPr>
          <w:rFonts w:ascii="Times New Roman" w:hAnsi="Times New Roman"/>
        </w:rPr>
        <w:br/>
        <w:t>2207 Main Mall, Vancouver, British Columbia</w:t>
      </w:r>
      <w:r w:rsidRPr="00261A88">
        <w:rPr>
          <w:rFonts w:ascii="Times New Roman" w:hAnsi="Times New Roman"/>
        </w:rPr>
        <w:br/>
        <w:t>Canada, V6T 1Z4</w:t>
      </w:r>
    </w:p>
    <w:p w:rsidR="00EA2184" w:rsidRPr="007F3D90" w:rsidRDefault="00EA2184" w:rsidP="00EA2184">
      <w:pPr>
        <w:tabs>
          <w:tab w:val="left" w:pos="2160"/>
        </w:tabs>
        <w:spacing w:line="240" w:lineRule="exact"/>
        <w:rPr>
          <w:rFonts w:ascii="Times New Roman" w:hAnsi="Times New Roman"/>
        </w:rPr>
      </w:pPr>
    </w:p>
    <w:p w:rsidR="00EA2184" w:rsidRPr="007F3D90" w:rsidRDefault="00EA2184" w:rsidP="00EA2184">
      <w:pPr>
        <w:tabs>
          <w:tab w:val="right" w:pos="8820"/>
        </w:tabs>
        <w:ind w:right="540"/>
        <w:rPr>
          <w:rFonts w:ascii="Times New Roman" w:hAnsi="Times New Roman"/>
          <w:b/>
        </w:rPr>
      </w:pPr>
    </w:p>
    <w:p w:rsidR="00EA2184" w:rsidRPr="007F3D90" w:rsidRDefault="00EA2184" w:rsidP="00EA2184">
      <w:pPr>
        <w:tabs>
          <w:tab w:val="right" w:pos="8820"/>
        </w:tabs>
        <w:ind w:right="540"/>
        <w:rPr>
          <w:rFonts w:ascii="Times New Roman" w:hAnsi="Times New Roman"/>
          <w:b/>
        </w:rPr>
      </w:pPr>
    </w:p>
    <w:p w:rsidR="00DB6FEC" w:rsidRDefault="0035075B" w:rsidP="0035075B">
      <w:r>
        <w:rPr>
          <w:rFonts w:ascii="Century" w:hAnsi="Century" w:cs="Century"/>
          <w:sz w:val="18"/>
          <w:szCs w:val="18"/>
        </w:rPr>
        <w:br w:type="textWrapping" w:clear="all"/>
      </w:r>
    </w:p>
    <w:p w:rsidR="00053334" w:rsidRDefault="00053334" w:rsidP="0035075B"/>
    <w:sectPr w:rsidR="00053334" w:rsidSect="0035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5B"/>
    <w:rsid w:val="00027F0F"/>
    <w:rsid w:val="00053334"/>
    <w:rsid w:val="000E4772"/>
    <w:rsid w:val="00174564"/>
    <w:rsid w:val="00202D1B"/>
    <w:rsid w:val="00261A88"/>
    <w:rsid w:val="00331168"/>
    <w:rsid w:val="0035075B"/>
    <w:rsid w:val="00422D7A"/>
    <w:rsid w:val="00471BD2"/>
    <w:rsid w:val="0048173D"/>
    <w:rsid w:val="00530F0C"/>
    <w:rsid w:val="0060402A"/>
    <w:rsid w:val="00690BF3"/>
    <w:rsid w:val="0079019C"/>
    <w:rsid w:val="007B4FA2"/>
    <w:rsid w:val="007C5BF1"/>
    <w:rsid w:val="00A30C0F"/>
    <w:rsid w:val="00B47736"/>
    <w:rsid w:val="00B96D3F"/>
    <w:rsid w:val="00C51809"/>
    <w:rsid w:val="00D96FEB"/>
    <w:rsid w:val="00DB02DA"/>
    <w:rsid w:val="00DB6FEC"/>
    <w:rsid w:val="00EA2184"/>
    <w:rsid w:val="00F8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2BE0-CD91-4A48-BFD2-035C266D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075B"/>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174564"/>
    <w:pPr>
      <w:spacing w:after="0" w:line="240" w:lineRule="auto"/>
    </w:pPr>
    <w:rPr>
      <w:rFonts w:ascii="Calibri" w:eastAsia="Calibri" w:hAnsi="Calibri" w:cs="Times New Roman"/>
      <w:lang w:val="en-CA"/>
    </w:rPr>
  </w:style>
  <w:style w:type="character" w:styleId="Hyperlink">
    <w:name w:val="Hyperlink"/>
    <w:basedOn w:val="DefaultParagraphFont"/>
    <w:uiPriority w:val="99"/>
    <w:unhideWhenUsed/>
    <w:rsid w:val="00053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708">
      <w:bodyDiv w:val="1"/>
      <w:marLeft w:val="0"/>
      <w:marRight w:val="0"/>
      <w:marTop w:val="0"/>
      <w:marBottom w:val="0"/>
      <w:divBdr>
        <w:top w:val="none" w:sz="0" w:space="0" w:color="auto"/>
        <w:left w:val="none" w:sz="0" w:space="0" w:color="auto"/>
        <w:bottom w:val="none" w:sz="0" w:space="0" w:color="auto"/>
        <w:right w:val="none" w:sz="0" w:space="0" w:color="auto"/>
      </w:divBdr>
    </w:div>
    <w:div w:id="989748319">
      <w:bodyDiv w:val="1"/>
      <w:marLeft w:val="0"/>
      <w:marRight w:val="0"/>
      <w:marTop w:val="0"/>
      <w:marBottom w:val="0"/>
      <w:divBdr>
        <w:top w:val="none" w:sz="0" w:space="0" w:color="auto"/>
        <w:left w:val="none" w:sz="0" w:space="0" w:color="auto"/>
        <w:bottom w:val="none" w:sz="0" w:space="0" w:color="auto"/>
        <w:right w:val="none" w:sz="0" w:space="0" w:color="auto"/>
      </w:divBdr>
    </w:div>
    <w:div w:id="18095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slyck@eoas.u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2F7B7DD7</Template>
  <TotalTime>3</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Slyck</dc:creator>
  <cp:keywords/>
  <dc:description/>
  <cp:lastModifiedBy>Audrey VanSlyck</cp:lastModifiedBy>
  <cp:revision>6</cp:revision>
  <cp:lastPrinted>2015-02-25T19:25:00Z</cp:lastPrinted>
  <dcterms:created xsi:type="dcterms:W3CDTF">2017-10-12T22:57:00Z</dcterms:created>
  <dcterms:modified xsi:type="dcterms:W3CDTF">2017-11-15T20:29:00Z</dcterms:modified>
</cp:coreProperties>
</file>